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AC" w:rsidRDefault="00DB5CCB" w:rsidP="0075298E">
      <w:pPr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1905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7A0DFC" w:rsidRDefault="007A0DFC">
      <w:pPr>
        <w:rPr>
          <w:b/>
          <w:bCs/>
        </w:rPr>
      </w:pPr>
    </w:p>
    <w:p w:rsidR="001F07DB" w:rsidRDefault="001F07DB" w:rsidP="00315BDC">
      <w:pPr>
        <w:jc w:val="both"/>
        <w:rPr>
          <w:bCs/>
        </w:rPr>
      </w:pPr>
    </w:p>
    <w:p w:rsidR="00C3159E" w:rsidRDefault="00605163" w:rsidP="00605163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672AEE" w:rsidRPr="00056D39" w:rsidRDefault="00672AEE" w:rsidP="00672AEE">
      <w:pPr>
        <w:rPr>
          <w:sz w:val="22"/>
          <w:szCs w:val="22"/>
        </w:rPr>
      </w:pPr>
      <w:r w:rsidRPr="00056D39">
        <w:rPr>
          <w:sz w:val="22"/>
          <w:szCs w:val="22"/>
        </w:rPr>
        <w:t xml:space="preserve">KLASA : </w:t>
      </w:r>
      <w:r>
        <w:rPr>
          <w:sz w:val="22"/>
          <w:szCs w:val="22"/>
        </w:rPr>
        <w:t>400-01/20-01/02</w:t>
      </w:r>
    </w:p>
    <w:p w:rsidR="00672AEE" w:rsidRPr="00056D39" w:rsidRDefault="00672AEE" w:rsidP="00672AEE">
      <w:pPr>
        <w:rPr>
          <w:sz w:val="22"/>
          <w:szCs w:val="22"/>
        </w:rPr>
      </w:pPr>
      <w:r>
        <w:rPr>
          <w:sz w:val="22"/>
          <w:szCs w:val="22"/>
        </w:rPr>
        <w:t>URBROJ: 2158-16-01-20-1</w:t>
      </w:r>
    </w:p>
    <w:p w:rsidR="00672AEE" w:rsidRPr="00056D39" w:rsidRDefault="00672AEE" w:rsidP="00672AEE">
      <w:pPr>
        <w:rPr>
          <w:sz w:val="22"/>
          <w:szCs w:val="22"/>
        </w:rPr>
      </w:pPr>
      <w:r>
        <w:rPr>
          <w:sz w:val="22"/>
          <w:szCs w:val="22"/>
        </w:rPr>
        <w:t>Osijek</w:t>
      </w:r>
      <w:r w:rsidRPr="00056D39">
        <w:rPr>
          <w:sz w:val="22"/>
          <w:szCs w:val="22"/>
        </w:rPr>
        <w:t xml:space="preserve">, </w:t>
      </w:r>
      <w:r>
        <w:rPr>
          <w:sz w:val="22"/>
          <w:szCs w:val="22"/>
        </w:rPr>
        <w:t>14.07.2020.</w:t>
      </w:r>
    </w:p>
    <w:p w:rsidR="00672AEE" w:rsidRPr="00056D39" w:rsidRDefault="00672AEE" w:rsidP="00672AEE">
      <w:pPr>
        <w:rPr>
          <w:sz w:val="22"/>
          <w:szCs w:val="22"/>
        </w:rPr>
      </w:pPr>
    </w:p>
    <w:p w:rsidR="00672AEE" w:rsidRPr="00056D39" w:rsidRDefault="00672AEE" w:rsidP="00672AEE">
      <w:pPr>
        <w:rPr>
          <w:sz w:val="22"/>
          <w:szCs w:val="22"/>
        </w:rPr>
      </w:pPr>
    </w:p>
    <w:p w:rsidR="00672AEE" w:rsidRPr="00056D39" w:rsidRDefault="00672AEE" w:rsidP="00672AEE">
      <w:pPr>
        <w:rPr>
          <w:sz w:val="22"/>
          <w:szCs w:val="22"/>
        </w:rPr>
      </w:pPr>
    </w:p>
    <w:p w:rsidR="00672AEE" w:rsidRDefault="00672AEE" w:rsidP="00672AEE">
      <w:r w:rsidRPr="00056D39">
        <w:t xml:space="preserve">            Na temelju članka 82. Pravilnika o proračunskom računovodstvu i računskom planu (“Narodne novine” br. 124/14, 115/15, 87/16 I 3/18)</w:t>
      </w:r>
      <w:r>
        <w:t xml:space="preserve"> i članka 47. Statuta Škole,</w:t>
      </w:r>
      <w:r w:rsidRPr="00056D39">
        <w:t xml:space="preserve"> Školski odbor</w:t>
      </w:r>
      <w:r>
        <w:t xml:space="preserve"> Osnovne škole Jagode Truhelke u Osijeku  na sjednici održanoj 14.07.2020.</w:t>
      </w:r>
      <w:r w:rsidRPr="00056D39">
        <w:t xml:space="preserve"> </w:t>
      </w:r>
      <w:r>
        <w:t>godine donosi</w:t>
      </w:r>
    </w:p>
    <w:p w:rsidR="00672AEE" w:rsidRDefault="00672AEE" w:rsidP="00672AEE"/>
    <w:p w:rsidR="0010778A" w:rsidRDefault="0010778A" w:rsidP="00605163">
      <w:pPr>
        <w:spacing w:line="360" w:lineRule="auto"/>
        <w:jc w:val="both"/>
        <w:rPr>
          <w:bCs/>
        </w:rPr>
      </w:pPr>
    </w:p>
    <w:p w:rsidR="00672AEE" w:rsidRPr="00056D39" w:rsidRDefault="00672AEE" w:rsidP="00B35132">
      <w:pPr>
        <w:jc w:val="center"/>
        <w:rPr>
          <w:b/>
        </w:rPr>
      </w:pPr>
      <w:r w:rsidRPr="00056D39">
        <w:rPr>
          <w:b/>
        </w:rPr>
        <w:t>O D L U K U</w:t>
      </w:r>
    </w:p>
    <w:p w:rsidR="00672AEE" w:rsidRPr="00056D39" w:rsidRDefault="00672AEE" w:rsidP="00672AEE">
      <w:pPr>
        <w:rPr>
          <w:rStyle w:val="Naglaeno"/>
        </w:rPr>
      </w:pPr>
      <w:r w:rsidRPr="00056D39">
        <w:rPr>
          <w:rStyle w:val="Naglaeno"/>
        </w:rPr>
        <w:t xml:space="preserve">                                                      o</w:t>
      </w:r>
      <w:r w:rsidR="00B35132">
        <w:rPr>
          <w:rStyle w:val="Naglaeno"/>
        </w:rPr>
        <w:t xml:space="preserve"> raspodjeli viška prihoda za</w:t>
      </w:r>
      <w:r w:rsidRPr="00056D39">
        <w:rPr>
          <w:rStyle w:val="Naglaeno"/>
        </w:rPr>
        <w:t xml:space="preserve">                                                                                                                    </w:t>
      </w:r>
    </w:p>
    <w:p w:rsidR="00672AEE" w:rsidRPr="00056D39" w:rsidRDefault="00672AEE" w:rsidP="00672AEE">
      <w:pPr>
        <w:rPr>
          <w:rStyle w:val="Naglaeno"/>
        </w:rPr>
      </w:pPr>
      <w:r w:rsidRPr="00056D39">
        <w:rPr>
          <w:rStyle w:val="Naglaeno"/>
        </w:rPr>
        <w:t xml:space="preserve">                                                                    </w:t>
      </w:r>
      <w:r>
        <w:rPr>
          <w:rStyle w:val="Naglaeno"/>
        </w:rPr>
        <w:t xml:space="preserve">   2019.</w:t>
      </w:r>
      <w:r w:rsidRPr="00056D39">
        <w:rPr>
          <w:rStyle w:val="Naglaeno"/>
        </w:rPr>
        <w:t xml:space="preserve"> godinu</w:t>
      </w:r>
    </w:p>
    <w:p w:rsidR="00672AEE" w:rsidRDefault="00672AEE" w:rsidP="00672AEE">
      <w:pPr>
        <w:rPr>
          <w:rStyle w:val="Naglaeno"/>
        </w:rPr>
      </w:pPr>
      <w:r>
        <w:rPr>
          <w:rStyle w:val="Naglaeno"/>
        </w:rPr>
        <w:t xml:space="preserve">  </w:t>
      </w:r>
    </w:p>
    <w:p w:rsidR="00672AEE" w:rsidRPr="008636B5" w:rsidRDefault="00672AEE" w:rsidP="00672AEE">
      <w:pPr>
        <w:rPr>
          <w:rStyle w:val="Naglaeno"/>
        </w:rPr>
      </w:pPr>
      <w:r w:rsidRPr="0029421F">
        <w:rPr>
          <w:rStyle w:val="Naglaeno"/>
          <w:sz w:val="22"/>
          <w:szCs w:val="22"/>
        </w:rPr>
        <w:t xml:space="preserve">                                                       </w:t>
      </w:r>
      <w:r>
        <w:rPr>
          <w:rStyle w:val="Naglaeno"/>
          <w:sz w:val="22"/>
          <w:szCs w:val="22"/>
        </w:rPr>
        <w:t xml:space="preserve">                        </w:t>
      </w:r>
      <w:r w:rsidRPr="0029421F">
        <w:rPr>
          <w:rStyle w:val="Naglaeno"/>
          <w:sz w:val="22"/>
          <w:szCs w:val="22"/>
        </w:rPr>
        <w:t xml:space="preserve">   </w:t>
      </w:r>
      <w:r w:rsidRPr="008636B5">
        <w:rPr>
          <w:rStyle w:val="Naglaeno"/>
        </w:rPr>
        <w:t>Članak 1.</w:t>
      </w:r>
    </w:p>
    <w:p w:rsidR="00672AEE" w:rsidRDefault="00672AEE" w:rsidP="00B35132">
      <w:pPr>
        <w:rPr>
          <w:rStyle w:val="Naglaeno"/>
          <w:b w:val="0"/>
        </w:rPr>
      </w:pPr>
      <w:r>
        <w:rPr>
          <w:rStyle w:val="Naglaeno"/>
        </w:rPr>
        <w:t xml:space="preserve">    </w:t>
      </w:r>
      <w:r w:rsidRPr="0029421F">
        <w:rPr>
          <w:rStyle w:val="Naglaeno"/>
        </w:rPr>
        <w:t xml:space="preserve"> </w:t>
      </w:r>
      <w:r w:rsidRPr="0029421F">
        <w:rPr>
          <w:rStyle w:val="Naglaeno"/>
          <w:b w:val="0"/>
        </w:rPr>
        <w:t>Stanja utvrđena na osnovni</w:t>
      </w:r>
      <w:r w:rsidR="00B35132">
        <w:rPr>
          <w:rStyle w:val="Naglaeno"/>
          <w:b w:val="0"/>
        </w:rPr>
        <w:t xml:space="preserve">m </w:t>
      </w:r>
      <w:r w:rsidRPr="0029421F">
        <w:rPr>
          <w:rStyle w:val="Naglaeno"/>
          <w:b w:val="0"/>
        </w:rPr>
        <w:t xml:space="preserve">računima podskupine 922 </w:t>
      </w:r>
      <w:r>
        <w:rPr>
          <w:rStyle w:val="Naglaeno"/>
          <w:b w:val="0"/>
        </w:rPr>
        <w:t>i</w:t>
      </w:r>
      <w:r w:rsidRPr="0029421F">
        <w:rPr>
          <w:rStyle w:val="Naglaeno"/>
          <w:b w:val="0"/>
        </w:rPr>
        <w:t xml:space="preserve"> iskazana u godišnjem</w:t>
      </w:r>
      <w:r w:rsidR="00B35132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Financijskom izvještaju za 2019. godinu utvrđena su kako slijedi:</w:t>
      </w:r>
    </w:p>
    <w:p w:rsidR="00B35132" w:rsidRDefault="00B35132" w:rsidP="00B35132">
      <w:pPr>
        <w:rPr>
          <w:rStyle w:val="Naglaeno"/>
          <w:b w:val="0"/>
        </w:rPr>
      </w:pPr>
    </w:p>
    <w:p w:rsidR="00B35132" w:rsidRDefault="00B35132" w:rsidP="00B35132">
      <w:pPr>
        <w:rPr>
          <w:rStyle w:val="Naglaeno"/>
          <w:b w:val="0"/>
        </w:rPr>
      </w:pPr>
    </w:p>
    <w:p w:rsidR="00B35132" w:rsidRPr="0029421F" w:rsidRDefault="00B35132" w:rsidP="00B35132">
      <w:pPr>
        <w:rPr>
          <w:rStyle w:val="Naglaeno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069"/>
        <w:gridCol w:w="2857"/>
      </w:tblGrid>
      <w:tr w:rsidR="00B35132" w:rsidRPr="009A6105" w:rsidTr="00683AB8">
        <w:trPr>
          <w:trHeight w:val="35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Osnovni račun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Naziv računa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 xml:space="preserve">Iznos </w:t>
            </w:r>
          </w:p>
        </w:tc>
      </w:tr>
      <w:tr w:rsidR="00B35132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92211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Višak prihoda</w:t>
            </w:r>
          </w:p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poslovanja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220.954,00</w:t>
            </w:r>
          </w:p>
        </w:tc>
      </w:tr>
      <w:tr w:rsidR="00B35132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92212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Višak prihoda od nefinancijske imovine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B35132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92213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Višak prihoda od financijske imovine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5132" w:rsidRPr="00827DDF" w:rsidRDefault="00B35132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B35132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92221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Manjak prihoda poslovanja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5132" w:rsidRPr="00827DDF" w:rsidRDefault="00B35132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B35132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92222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Manjak prihoda od nefinancijske imovine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5132" w:rsidRPr="00827DDF" w:rsidRDefault="00B35132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B35132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92223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32" w:rsidRPr="00827DDF" w:rsidRDefault="00B35132" w:rsidP="00683AB8">
            <w:pPr>
              <w:rPr>
                <w:rFonts w:ascii="Cambria" w:hAnsi="Cambria" w:cs="Calibri"/>
              </w:rPr>
            </w:pPr>
            <w:r w:rsidRPr="00827DDF">
              <w:rPr>
                <w:rFonts w:ascii="Cambria" w:hAnsi="Cambria" w:cs="Calibri"/>
              </w:rPr>
              <w:t>Manjak primitaka od financijske imovine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35132" w:rsidRPr="00827DDF" w:rsidRDefault="00B35132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B35132" w:rsidRPr="009A6105" w:rsidTr="00683AB8">
        <w:tc>
          <w:tcPr>
            <w:tcW w:w="28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UKUPNO</w:t>
            </w:r>
          </w:p>
        </w:tc>
        <w:tc>
          <w:tcPr>
            <w:tcW w:w="42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B35132" w:rsidRPr="00827DDF" w:rsidRDefault="00B35132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Višak prihoda</w:t>
            </w:r>
          </w:p>
        </w:tc>
        <w:tc>
          <w:tcPr>
            <w:tcW w:w="29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35132" w:rsidRDefault="00B35132" w:rsidP="00683AB8">
            <w:pPr>
              <w:jc w:val="right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220.954,00</w:t>
            </w:r>
          </w:p>
          <w:p w:rsidR="00B35132" w:rsidRPr="00827DDF" w:rsidRDefault="00B35132" w:rsidP="00683AB8">
            <w:pPr>
              <w:jc w:val="right"/>
              <w:rPr>
                <w:rFonts w:ascii="Cambria" w:hAnsi="Cambria" w:cs="Calibri"/>
                <w:b/>
              </w:rPr>
            </w:pPr>
          </w:p>
        </w:tc>
      </w:tr>
    </w:tbl>
    <w:p w:rsidR="0010778A" w:rsidRDefault="0010778A" w:rsidP="00B35132">
      <w:pPr>
        <w:spacing w:line="360" w:lineRule="auto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Pr="00C90B0D" w:rsidRDefault="00C90B0D" w:rsidP="00C90B0D">
      <w:pPr>
        <w:spacing w:line="360" w:lineRule="auto"/>
        <w:jc w:val="center"/>
        <w:rPr>
          <w:b/>
          <w:bCs/>
        </w:rPr>
      </w:pPr>
      <w:r w:rsidRPr="00C90B0D">
        <w:rPr>
          <w:b/>
          <w:bCs/>
        </w:rPr>
        <w:lastRenderedPageBreak/>
        <w:t>Članak 2</w:t>
      </w:r>
    </w:p>
    <w:p w:rsidR="00C90B0D" w:rsidRDefault="00C90B0D" w:rsidP="00C90B0D">
      <w:pPr>
        <w:spacing w:line="360" w:lineRule="auto"/>
        <w:jc w:val="center"/>
        <w:rPr>
          <w:bCs/>
        </w:rPr>
      </w:pPr>
      <w:r>
        <w:rPr>
          <w:bCs/>
        </w:rPr>
        <w:t>Rezultat iz članka 1. Ove Odluke raspoređuje se prema izvorima financiranja.</w:t>
      </w:r>
    </w:p>
    <w:p w:rsidR="00C90B0D" w:rsidRDefault="00C90B0D" w:rsidP="00C90B0D">
      <w:pPr>
        <w:spacing w:line="360" w:lineRule="auto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4090"/>
        <w:gridCol w:w="2847"/>
      </w:tblGrid>
      <w:tr w:rsidR="00230CFF" w:rsidRPr="009A6105" w:rsidTr="00683AB8">
        <w:trPr>
          <w:trHeight w:val="35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Osnovni račun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Naziv računa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 xml:space="preserve">Iznos </w:t>
            </w:r>
          </w:p>
        </w:tc>
      </w:tr>
      <w:tr w:rsidR="00230CFF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636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FF" w:rsidRPr="00827DDF" w:rsidRDefault="00230CFF" w:rsidP="00683AB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Državni proračun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30CFF" w:rsidRPr="00827DDF" w:rsidRDefault="00230CFF" w:rsidP="00683AB8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43.200,00</w:t>
            </w:r>
          </w:p>
        </w:tc>
      </w:tr>
      <w:tr w:rsidR="00230CFF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652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Prihodi po posebnim propisima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30CFF" w:rsidRDefault="00230CFF" w:rsidP="00683AB8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1.825,40</w:t>
            </w:r>
          </w:p>
          <w:p w:rsidR="00230CFF" w:rsidRPr="00827DDF" w:rsidRDefault="00230CFF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230CFF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661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Vlastiti prihodi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CFF" w:rsidRPr="00827DDF" w:rsidRDefault="00F44015" w:rsidP="00683AB8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21.781,78</w:t>
            </w:r>
          </w:p>
        </w:tc>
      </w:tr>
      <w:tr w:rsidR="00230CFF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F4161B" w:rsidP="00683AB8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638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F4161B" w:rsidP="00683AB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Tekuće pomoći temeljem prijenosa EU sredstava-ERASMUS KA1 I KA2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CFF" w:rsidRPr="00827DDF" w:rsidRDefault="00F4161B" w:rsidP="00683AB8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153.033,26</w:t>
            </w:r>
          </w:p>
        </w:tc>
      </w:tr>
      <w:tr w:rsidR="00230CFF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F44015" w:rsidP="00683AB8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634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F44015" w:rsidP="00683AB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Pomoći od izvanproračunskih korisnika-stručno osposobljavanje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CFF" w:rsidRPr="00827DDF" w:rsidRDefault="00F44015" w:rsidP="00683AB8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1.113,56</w:t>
            </w:r>
          </w:p>
        </w:tc>
      </w:tr>
      <w:tr w:rsidR="00230CFF" w:rsidRPr="009A6105" w:rsidTr="00683AB8"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rPr>
                <w:rFonts w:ascii="Cambria" w:hAnsi="Cambria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30CFF" w:rsidRPr="00827DDF" w:rsidRDefault="00230CFF" w:rsidP="00683AB8">
            <w:pPr>
              <w:jc w:val="right"/>
              <w:rPr>
                <w:rFonts w:ascii="Cambria" w:hAnsi="Cambria" w:cs="Calibri"/>
              </w:rPr>
            </w:pPr>
          </w:p>
        </w:tc>
      </w:tr>
      <w:tr w:rsidR="00230CFF" w:rsidRPr="009A6105" w:rsidTr="00683AB8">
        <w:tc>
          <w:tcPr>
            <w:tcW w:w="28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UKUPNO</w:t>
            </w:r>
          </w:p>
        </w:tc>
        <w:tc>
          <w:tcPr>
            <w:tcW w:w="42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230CFF" w:rsidRPr="00827DDF" w:rsidRDefault="00230CFF" w:rsidP="00683AB8">
            <w:pPr>
              <w:jc w:val="center"/>
              <w:rPr>
                <w:rFonts w:ascii="Cambria" w:hAnsi="Cambria" w:cs="Calibri"/>
                <w:b/>
              </w:rPr>
            </w:pPr>
            <w:r w:rsidRPr="00827DDF">
              <w:rPr>
                <w:rFonts w:ascii="Cambria" w:hAnsi="Cambria" w:cs="Calibri"/>
                <w:b/>
              </w:rPr>
              <w:t>Višak prihoda</w:t>
            </w:r>
          </w:p>
        </w:tc>
        <w:tc>
          <w:tcPr>
            <w:tcW w:w="29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230CFF" w:rsidRPr="00827DDF" w:rsidRDefault="00F44015" w:rsidP="00683AB8">
            <w:pPr>
              <w:jc w:val="right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220.954,00</w:t>
            </w:r>
          </w:p>
        </w:tc>
      </w:tr>
    </w:tbl>
    <w:p w:rsidR="00D47CB9" w:rsidRDefault="00D47CB9" w:rsidP="00605163">
      <w:pPr>
        <w:spacing w:line="360" w:lineRule="auto"/>
        <w:jc w:val="both"/>
        <w:rPr>
          <w:bCs/>
        </w:rPr>
      </w:pPr>
    </w:p>
    <w:p w:rsidR="00F44015" w:rsidRDefault="00F44015" w:rsidP="00605163">
      <w:pPr>
        <w:spacing w:line="360" w:lineRule="auto"/>
        <w:jc w:val="both"/>
        <w:rPr>
          <w:bCs/>
        </w:rPr>
      </w:pPr>
    </w:p>
    <w:p w:rsidR="00F44015" w:rsidRDefault="00F44015" w:rsidP="00E46300">
      <w:pPr>
        <w:jc w:val="center"/>
        <w:rPr>
          <w:b/>
        </w:rPr>
      </w:pPr>
      <w:r w:rsidRPr="008636B5">
        <w:rPr>
          <w:b/>
        </w:rPr>
        <w:t>Članak</w:t>
      </w:r>
      <w:r>
        <w:rPr>
          <w:b/>
        </w:rPr>
        <w:t xml:space="preserve"> 3.</w:t>
      </w:r>
    </w:p>
    <w:p w:rsidR="00F44015" w:rsidRDefault="00F44015" w:rsidP="00F44015">
      <w:pPr>
        <w:rPr>
          <w:b/>
        </w:rPr>
      </w:pPr>
    </w:p>
    <w:p w:rsidR="00F44015" w:rsidRPr="008636B5" w:rsidRDefault="00F44015" w:rsidP="00F44015">
      <w:r>
        <w:rPr>
          <w:b/>
        </w:rPr>
        <w:t xml:space="preserve">                     </w:t>
      </w:r>
      <w:r>
        <w:t>Višak prihoda u ukupnom iznosu od 220.954,00 kn namjenski će se utrošiti</w:t>
      </w:r>
    </w:p>
    <w:p w:rsidR="00E46300" w:rsidRDefault="00F44015" w:rsidP="00F44015">
      <w:r>
        <w:t xml:space="preserve">              za  tekuće poslovanje i nabavu potrebne opreme tijekom 2020. godine.</w:t>
      </w:r>
    </w:p>
    <w:p w:rsidR="00E46300" w:rsidRDefault="00E46300" w:rsidP="00F44015"/>
    <w:p w:rsidR="00E46300" w:rsidRDefault="00E46300" w:rsidP="00F44015">
      <w:bookmarkStart w:id="0" w:name="_GoBack"/>
      <w:bookmarkEnd w:id="0"/>
    </w:p>
    <w:p w:rsidR="00F44015" w:rsidRDefault="00F44015" w:rsidP="00F44015">
      <w:r>
        <w:t xml:space="preserve"> </w:t>
      </w:r>
    </w:p>
    <w:p w:rsidR="00E46300" w:rsidRDefault="00E46300" w:rsidP="00E46300">
      <w:pPr>
        <w:jc w:val="center"/>
        <w:rPr>
          <w:b/>
        </w:rPr>
      </w:pPr>
      <w:r w:rsidRPr="00FD5335">
        <w:rPr>
          <w:b/>
        </w:rPr>
        <w:t xml:space="preserve">Članak </w:t>
      </w:r>
      <w:r>
        <w:rPr>
          <w:b/>
        </w:rPr>
        <w:t>4.</w:t>
      </w:r>
    </w:p>
    <w:p w:rsidR="00E46300" w:rsidRDefault="00E46300" w:rsidP="00E46300">
      <w:pPr>
        <w:rPr>
          <w:b/>
        </w:rPr>
      </w:pPr>
    </w:p>
    <w:p w:rsidR="00E46300" w:rsidRDefault="00E46300" w:rsidP="00C90B0D">
      <w:pPr>
        <w:jc w:val="center"/>
      </w:pPr>
      <w:r>
        <w:t>Ova odluka stupa na snagu danom donošenja.</w:t>
      </w:r>
    </w:p>
    <w:p w:rsidR="00E46300" w:rsidRDefault="00E46300" w:rsidP="00E46300"/>
    <w:p w:rsidR="00E46300" w:rsidRDefault="00E46300" w:rsidP="00C90B0D">
      <w:pPr>
        <w:jc w:val="center"/>
        <w:rPr>
          <w:b/>
        </w:rPr>
      </w:pPr>
      <w:r>
        <w:rPr>
          <w:b/>
        </w:rPr>
        <w:t>Obrazloženje</w:t>
      </w:r>
    </w:p>
    <w:p w:rsidR="00E46300" w:rsidRDefault="00E46300" w:rsidP="00E46300">
      <w:r>
        <w:t>Prema članku 82. Pravilnika o proračunskom računovodstvu i računskom planu (Narodne novine, br. 124/14, 115/15, 87/16, 3/18) rezultat poslovanja ostvaren u proračunskoj godini raspodjeljuje se u sljedećoj, u skladu s Odlukom o raspodjeli rezultata i uz pridržavanje ograničenja u skladu s propisima iz područja proračuna.</w:t>
      </w:r>
    </w:p>
    <w:p w:rsidR="00E46300" w:rsidRDefault="00E46300" w:rsidP="00E46300"/>
    <w:p w:rsidR="00F44015" w:rsidRDefault="00F44015" w:rsidP="00605163">
      <w:pPr>
        <w:spacing w:line="360" w:lineRule="auto"/>
        <w:jc w:val="both"/>
        <w:rPr>
          <w:bCs/>
        </w:rPr>
      </w:pPr>
    </w:p>
    <w:p w:rsidR="00C90B0D" w:rsidRDefault="00C90B0D" w:rsidP="00C90B0D">
      <w:pPr>
        <w:spacing w:line="360" w:lineRule="auto"/>
        <w:jc w:val="right"/>
        <w:rPr>
          <w:bCs/>
        </w:rPr>
      </w:pPr>
      <w:r>
        <w:rPr>
          <w:bCs/>
        </w:rPr>
        <w:t>Predsjednica školskog odbora:</w:t>
      </w:r>
    </w:p>
    <w:p w:rsidR="00C90B0D" w:rsidRDefault="00C90B0D" w:rsidP="00C90B0D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Danijela </w:t>
      </w:r>
      <w:proofErr w:type="spellStart"/>
      <w:r>
        <w:rPr>
          <w:bCs/>
        </w:rPr>
        <w:t>Zorinić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prof</w:t>
      </w:r>
      <w:proofErr w:type="spellEnd"/>
    </w:p>
    <w:sectPr w:rsidR="00C90B0D" w:rsidSect="00B5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B3" w:rsidRDefault="002C68B3">
      <w:r>
        <w:separator/>
      </w:r>
    </w:p>
  </w:endnote>
  <w:endnote w:type="continuationSeparator" w:id="0">
    <w:p w:rsidR="002C68B3" w:rsidRDefault="002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3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2F6005">
      <w:rPr>
        <w:b/>
        <w:sz w:val="18"/>
        <w:szCs w:val="18"/>
      </w:rPr>
      <w:t xml:space="preserve">lke, </w:t>
    </w:r>
    <w:r w:rsidR="00341EDD">
      <w:rPr>
        <w:b/>
        <w:sz w:val="18"/>
        <w:szCs w:val="18"/>
      </w:rPr>
      <w:t xml:space="preserve"> Crkvena</w:t>
    </w:r>
    <w:r w:rsidR="00F76218">
      <w:rPr>
        <w:b/>
        <w:sz w:val="18"/>
        <w:szCs w:val="18"/>
      </w:rPr>
      <w:t xml:space="preserve"> ulica </w:t>
    </w:r>
    <w:r w:rsidR="00341EDD">
      <w:rPr>
        <w:b/>
        <w:sz w:val="18"/>
        <w:szCs w:val="18"/>
      </w:rPr>
      <w:t xml:space="preserve"> 23, </w:t>
    </w:r>
    <w:r w:rsidR="002F6005">
      <w:rPr>
        <w:b/>
        <w:sz w:val="18"/>
        <w:szCs w:val="18"/>
      </w:rPr>
      <w:t xml:space="preserve"> Osijek, Hrvatska,</w:t>
    </w:r>
    <w:r w:rsidR="00241D33">
      <w:rPr>
        <w:b/>
        <w:sz w:val="18"/>
        <w:szCs w:val="18"/>
      </w:rPr>
      <w:t xml:space="preserve"> </w:t>
    </w:r>
    <w:r w:rsidR="00341EDD">
      <w:rPr>
        <w:b/>
        <w:sz w:val="18"/>
        <w:szCs w:val="18"/>
      </w:rPr>
      <w:t>Tel: 031</w:t>
    </w:r>
    <w:r w:rsidRPr="00341EDD">
      <w:rPr>
        <w:b/>
        <w:sz w:val="18"/>
        <w:szCs w:val="18"/>
      </w:rPr>
      <w:t xml:space="preserve">-506-176, fax: 031-501-214 </w:t>
    </w:r>
  </w:p>
  <w:p w:rsidR="00341EDD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e-mail: </w:t>
    </w:r>
    <w:hyperlink r:id="rId1" w:history="1">
      <w:r w:rsidR="00F76218" w:rsidRPr="00AB3D2A">
        <w:rPr>
          <w:rStyle w:val="Hiperveza"/>
          <w:b/>
          <w:sz w:val="18"/>
          <w:szCs w:val="18"/>
        </w:rPr>
        <w:t>skola@os-jtruhelke-os.skole.hr</w:t>
      </w:r>
    </w:hyperlink>
    <w:r w:rsidR="00F76218">
      <w:rPr>
        <w:b/>
        <w:sz w:val="18"/>
        <w:szCs w:val="18"/>
      </w:rPr>
      <w:t xml:space="preserve"> mat</w:t>
    </w:r>
    <w:r w:rsidR="00341EDD" w:rsidRPr="00341EDD">
      <w:rPr>
        <w:b/>
        <w:sz w:val="18"/>
        <w:szCs w:val="18"/>
      </w:rPr>
      <w:t>ični broj: 3013928</w:t>
    </w:r>
    <w:r w:rsidR="0031120B">
      <w:rPr>
        <w:b/>
        <w:sz w:val="18"/>
        <w:szCs w:val="18"/>
      </w:rPr>
      <w:t xml:space="preserve">  OIB 28935261786</w:t>
    </w:r>
  </w:p>
  <w:p w:rsidR="00341EDD" w:rsidRPr="00341EDD" w:rsidRDefault="00F76218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 45</w:t>
    </w:r>
    <w:r w:rsidR="003578AF">
      <w:rPr>
        <w:b/>
        <w:sz w:val="18"/>
        <w:szCs w:val="18"/>
      </w:rPr>
      <w:t>2500009</w:t>
    </w:r>
    <w:r w:rsidR="00341EDD">
      <w:rPr>
        <w:b/>
        <w:sz w:val="18"/>
        <w:szCs w:val="18"/>
      </w:rPr>
      <w:t>110202</w:t>
    </w:r>
    <w:r w:rsidR="00341EDD" w:rsidRPr="00341EDD">
      <w:rPr>
        <w:b/>
        <w:sz w:val="18"/>
        <w:szCs w:val="18"/>
      </w:rPr>
      <w:t>759</w:t>
    </w:r>
    <w:r w:rsidR="00AE1561">
      <w:rPr>
        <w:b/>
        <w:sz w:val="18"/>
        <w:szCs w:val="18"/>
      </w:rPr>
      <w:t>9</w:t>
    </w:r>
    <w:r w:rsidR="002F6005">
      <w:rPr>
        <w:b/>
        <w:sz w:val="18"/>
        <w:szCs w:val="18"/>
      </w:rPr>
      <w:t xml:space="preserve"> </w:t>
    </w:r>
  </w:p>
  <w:p w:rsidR="00341EDD" w:rsidRDefault="00341E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B3" w:rsidRDefault="002C68B3">
      <w:r>
        <w:separator/>
      </w:r>
    </w:p>
  </w:footnote>
  <w:footnote w:type="continuationSeparator" w:id="0">
    <w:p w:rsidR="002C68B3" w:rsidRDefault="002C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35564F9"/>
    <w:multiLevelType w:val="hybridMultilevel"/>
    <w:tmpl w:val="525E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7995863"/>
    <w:multiLevelType w:val="hybridMultilevel"/>
    <w:tmpl w:val="F1F867EC"/>
    <w:lvl w:ilvl="0" w:tplc="D470490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E0B66F7"/>
    <w:multiLevelType w:val="hybridMultilevel"/>
    <w:tmpl w:val="B18E3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5713FBA"/>
    <w:multiLevelType w:val="hybridMultilevel"/>
    <w:tmpl w:val="CB365B34"/>
    <w:lvl w:ilvl="0" w:tplc="7E3C409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D07B57"/>
    <w:multiLevelType w:val="hybridMultilevel"/>
    <w:tmpl w:val="E48455F4"/>
    <w:lvl w:ilvl="0" w:tplc="F6DAB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8"/>
    <w:rsid w:val="00092E0F"/>
    <w:rsid w:val="00093A65"/>
    <w:rsid w:val="000B2358"/>
    <w:rsid w:val="000B53DD"/>
    <w:rsid w:val="000E7A50"/>
    <w:rsid w:val="000F27FB"/>
    <w:rsid w:val="00101A0E"/>
    <w:rsid w:val="0010778A"/>
    <w:rsid w:val="0011059A"/>
    <w:rsid w:val="00121391"/>
    <w:rsid w:val="00176A59"/>
    <w:rsid w:val="001C7BF6"/>
    <w:rsid w:val="001F07DB"/>
    <w:rsid w:val="002013A6"/>
    <w:rsid w:val="00204124"/>
    <w:rsid w:val="00205B72"/>
    <w:rsid w:val="00214E7C"/>
    <w:rsid w:val="00216FB6"/>
    <w:rsid w:val="00230CFF"/>
    <w:rsid w:val="00241D33"/>
    <w:rsid w:val="002426AA"/>
    <w:rsid w:val="00246B09"/>
    <w:rsid w:val="002725D4"/>
    <w:rsid w:val="00274C11"/>
    <w:rsid w:val="00276DE0"/>
    <w:rsid w:val="002A1546"/>
    <w:rsid w:val="002C68B3"/>
    <w:rsid w:val="002E5831"/>
    <w:rsid w:val="002F6005"/>
    <w:rsid w:val="0031120B"/>
    <w:rsid w:val="0031213D"/>
    <w:rsid w:val="00315BDC"/>
    <w:rsid w:val="00320335"/>
    <w:rsid w:val="00321D0D"/>
    <w:rsid w:val="00321D8B"/>
    <w:rsid w:val="00341EDD"/>
    <w:rsid w:val="003469BA"/>
    <w:rsid w:val="00347177"/>
    <w:rsid w:val="003502F6"/>
    <w:rsid w:val="00356318"/>
    <w:rsid w:val="003578AF"/>
    <w:rsid w:val="00357DDE"/>
    <w:rsid w:val="00374E18"/>
    <w:rsid w:val="0039433B"/>
    <w:rsid w:val="003A3A0E"/>
    <w:rsid w:val="003A65E1"/>
    <w:rsid w:val="003A6B94"/>
    <w:rsid w:val="003B5706"/>
    <w:rsid w:val="003F7540"/>
    <w:rsid w:val="00401481"/>
    <w:rsid w:val="00403FA8"/>
    <w:rsid w:val="00420E91"/>
    <w:rsid w:val="00432C3D"/>
    <w:rsid w:val="00455DEE"/>
    <w:rsid w:val="004623C1"/>
    <w:rsid w:val="00470A34"/>
    <w:rsid w:val="0047355B"/>
    <w:rsid w:val="00483187"/>
    <w:rsid w:val="004854B4"/>
    <w:rsid w:val="00486C27"/>
    <w:rsid w:val="004A7AC5"/>
    <w:rsid w:val="004B6780"/>
    <w:rsid w:val="004D027C"/>
    <w:rsid w:val="004D2F29"/>
    <w:rsid w:val="004D4448"/>
    <w:rsid w:val="004D6523"/>
    <w:rsid w:val="004E6B21"/>
    <w:rsid w:val="0050354C"/>
    <w:rsid w:val="005163FB"/>
    <w:rsid w:val="005207A2"/>
    <w:rsid w:val="00536716"/>
    <w:rsid w:val="00543A72"/>
    <w:rsid w:val="00575F54"/>
    <w:rsid w:val="00597A8E"/>
    <w:rsid w:val="005A3F8F"/>
    <w:rsid w:val="005B278F"/>
    <w:rsid w:val="005B387E"/>
    <w:rsid w:val="005D01FF"/>
    <w:rsid w:val="005E5A44"/>
    <w:rsid w:val="005F5DCC"/>
    <w:rsid w:val="006025E8"/>
    <w:rsid w:val="00603A50"/>
    <w:rsid w:val="0060483E"/>
    <w:rsid w:val="00605163"/>
    <w:rsid w:val="0061191C"/>
    <w:rsid w:val="00620987"/>
    <w:rsid w:val="00630194"/>
    <w:rsid w:val="00634D8E"/>
    <w:rsid w:val="00664BE1"/>
    <w:rsid w:val="00672AEE"/>
    <w:rsid w:val="006A36D9"/>
    <w:rsid w:val="006A7EE1"/>
    <w:rsid w:val="006B0584"/>
    <w:rsid w:val="006B7096"/>
    <w:rsid w:val="006C4522"/>
    <w:rsid w:val="006D2804"/>
    <w:rsid w:val="007039D7"/>
    <w:rsid w:val="00716FC1"/>
    <w:rsid w:val="00726AE3"/>
    <w:rsid w:val="00734853"/>
    <w:rsid w:val="00744927"/>
    <w:rsid w:val="0075298E"/>
    <w:rsid w:val="00762725"/>
    <w:rsid w:val="00790BAF"/>
    <w:rsid w:val="007A0DFC"/>
    <w:rsid w:val="007B0C51"/>
    <w:rsid w:val="007B7B50"/>
    <w:rsid w:val="007D1EDC"/>
    <w:rsid w:val="007E18D0"/>
    <w:rsid w:val="00807550"/>
    <w:rsid w:val="008271C2"/>
    <w:rsid w:val="0082789A"/>
    <w:rsid w:val="00846C71"/>
    <w:rsid w:val="00863B02"/>
    <w:rsid w:val="00870981"/>
    <w:rsid w:val="008742BC"/>
    <w:rsid w:val="00893110"/>
    <w:rsid w:val="008A6A16"/>
    <w:rsid w:val="008C3662"/>
    <w:rsid w:val="008D5F0B"/>
    <w:rsid w:val="008D7712"/>
    <w:rsid w:val="008F1E64"/>
    <w:rsid w:val="008F3444"/>
    <w:rsid w:val="00914299"/>
    <w:rsid w:val="0092791D"/>
    <w:rsid w:val="009332A4"/>
    <w:rsid w:val="00940679"/>
    <w:rsid w:val="0098522B"/>
    <w:rsid w:val="00995773"/>
    <w:rsid w:val="009A6883"/>
    <w:rsid w:val="009B5FC5"/>
    <w:rsid w:val="009D673F"/>
    <w:rsid w:val="009E2310"/>
    <w:rsid w:val="00A12EFB"/>
    <w:rsid w:val="00A365F3"/>
    <w:rsid w:val="00A420EF"/>
    <w:rsid w:val="00A5445A"/>
    <w:rsid w:val="00A8435E"/>
    <w:rsid w:val="00A86C7A"/>
    <w:rsid w:val="00A903F6"/>
    <w:rsid w:val="00A90DD2"/>
    <w:rsid w:val="00AB0C88"/>
    <w:rsid w:val="00AB3744"/>
    <w:rsid w:val="00AC6F95"/>
    <w:rsid w:val="00AE1561"/>
    <w:rsid w:val="00AF470D"/>
    <w:rsid w:val="00B3096F"/>
    <w:rsid w:val="00B314D3"/>
    <w:rsid w:val="00B35132"/>
    <w:rsid w:val="00B36DB0"/>
    <w:rsid w:val="00B50EB4"/>
    <w:rsid w:val="00B518AC"/>
    <w:rsid w:val="00B61459"/>
    <w:rsid w:val="00B62626"/>
    <w:rsid w:val="00B848D3"/>
    <w:rsid w:val="00BA5094"/>
    <w:rsid w:val="00BC4568"/>
    <w:rsid w:val="00BE2268"/>
    <w:rsid w:val="00C07B48"/>
    <w:rsid w:val="00C102A3"/>
    <w:rsid w:val="00C20B6D"/>
    <w:rsid w:val="00C2368F"/>
    <w:rsid w:val="00C3159E"/>
    <w:rsid w:val="00C43465"/>
    <w:rsid w:val="00C538B9"/>
    <w:rsid w:val="00C77939"/>
    <w:rsid w:val="00C90B0D"/>
    <w:rsid w:val="00CD3168"/>
    <w:rsid w:val="00CD7C41"/>
    <w:rsid w:val="00CE182E"/>
    <w:rsid w:val="00D2369C"/>
    <w:rsid w:val="00D24A33"/>
    <w:rsid w:val="00D321A6"/>
    <w:rsid w:val="00D4675E"/>
    <w:rsid w:val="00D47CB9"/>
    <w:rsid w:val="00D50FB3"/>
    <w:rsid w:val="00D73B4C"/>
    <w:rsid w:val="00D7692B"/>
    <w:rsid w:val="00D855D2"/>
    <w:rsid w:val="00D87A8F"/>
    <w:rsid w:val="00DB0AEB"/>
    <w:rsid w:val="00DB4F3E"/>
    <w:rsid w:val="00DB5CCB"/>
    <w:rsid w:val="00DB695F"/>
    <w:rsid w:val="00DC6EA6"/>
    <w:rsid w:val="00DE51A7"/>
    <w:rsid w:val="00DF1E92"/>
    <w:rsid w:val="00E07780"/>
    <w:rsid w:val="00E10774"/>
    <w:rsid w:val="00E2597F"/>
    <w:rsid w:val="00E3053F"/>
    <w:rsid w:val="00E31A86"/>
    <w:rsid w:val="00E379FF"/>
    <w:rsid w:val="00E41DA5"/>
    <w:rsid w:val="00E442FD"/>
    <w:rsid w:val="00E46300"/>
    <w:rsid w:val="00E908A5"/>
    <w:rsid w:val="00E9539C"/>
    <w:rsid w:val="00E97883"/>
    <w:rsid w:val="00EB014D"/>
    <w:rsid w:val="00EC6722"/>
    <w:rsid w:val="00ED52EF"/>
    <w:rsid w:val="00EE7A31"/>
    <w:rsid w:val="00EF088D"/>
    <w:rsid w:val="00F4161B"/>
    <w:rsid w:val="00F44015"/>
    <w:rsid w:val="00F526E8"/>
    <w:rsid w:val="00F56379"/>
    <w:rsid w:val="00F566C7"/>
    <w:rsid w:val="00F76218"/>
    <w:rsid w:val="00F76AA3"/>
    <w:rsid w:val="00F92FCC"/>
    <w:rsid w:val="00FB6B20"/>
    <w:rsid w:val="00FD1BAA"/>
    <w:rsid w:val="00FF0B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CB289-453F-494D-94FD-F7292E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30194"/>
  </w:style>
  <w:style w:type="paragraph" w:styleId="Odlomakpopisa">
    <w:name w:val="List Paragraph"/>
    <w:basedOn w:val="Normal"/>
    <w:uiPriority w:val="34"/>
    <w:qFormat/>
    <w:rsid w:val="00357DDE"/>
    <w:pPr>
      <w:ind w:left="720"/>
      <w:contextualSpacing/>
    </w:pPr>
  </w:style>
  <w:style w:type="character" w:styleId="Naglaeno">
    <w:name w:val="Strong"/>
    <w:qFormat/>
    <w:rsid w:val="0067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jtruhelke-os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novi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novi1</Template>
  <TotalTime>503</TotalTime>
  <Pages>2</Pages>
  <Words>273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Jagode Truhelke</Company>
  <LinksUpToDate>false</LinksUpToDate>
  <CharactersWithSpaces>2507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ASIJA</cp:lastModifiedBy>
  <cp:revision>26</cp:revision>
  <cp:lastPrinted>2020-07-10T05:45:00Z</cp:lastPrinted>
  <dcterms:created xsi:type="dcterms:W3CDTF">2017-06-27T17:17:00Z</dcterms:created>
  <dcterms:modified xsi:type="dcterms:W3CDTF">2020-07-10T05:45:00Z</dcterms:modified>
</cp:coreProperties>
</file>